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2" w:rsidRDefault="00210C02" w:rsidP="00210C02">
      <w:pPr>
        <w:snapToGrid w:val="0"/>
        <w:spacing w:afterLines="50" w:after="180"/>
        <w:jc w:val="right"/>
        <w:rPr>
          <w:rFonts w:asciiTheme="minorEastAsia" w:hAnsiTheme="minorEastAsia"/>
          <w:kern w:val="0"/>
          <w:sz w:val="22"/>
        </w:rPr>
      </w:pPr>
      <w:r w:rsidRPr="00210C02">
        <w:rPr>
          <w:rFonts w:asciiTheme="minorEastAsia" w:hAnsiTheme="minorEastAsia" w:hint="eastAsia"/>
          <w:kern w:val="0"/>
          <w:sz w:val="22"/>
        </w:rPr>
        <w:t>様式２(入学)</w:t>
      </w:r>
      <w:bookmarkStart w:id="0" w:name="_GoBack"/>
      <w:bookmarkEnd w:id="0"/>
    </w:p>
    <w:p w:rsidR="001B1B42" w:rsidRPr="0030055B" w:rsidRDefault="001B1B42" w:rsidP="001B1B42">
      <w:pPr>
        <w:snapToGrid w:val="0"/>
        <w:spacing w:afterLines="50" w:after="180"/>
        <w:jc w:val="left"/>
        <w:rPr>
          <w:rFonts w:asciiTheme="minorEastAsia" w:hAnsiTheme="minorEastAsia"/>
          <w:kern w:val="0"/>
          <w:sz w:val="22"/>
        </w:rPr>
      </w:pPr>
      <w:r w:rsidRPr="0030055B">
        <w:rPr>
          <w:rFonts w:asciiTheme="minorEastAsia" w:hAnsiTheme="minorEastAsia" w:hint="eastAsia"/>
          <w:kern w:val="0"/>
          <w:sz w:val="22"/>
        </w:rPr>
        <w:t>長期履修学生申請用（博士課程後期・博士課程）</w:t>
      </w:r>
    </w:p>
    <w:p w:rsidR="000E6B89" w:rsidRPr="00A63247" w:rsidRDefault="001B1B42" w:rsidP="003F4B5A">
      <w:pPr>
        <w:snapToGrid w:val="0"/>
        <w:spacing w:afterLines="100" w:after="360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A21A2C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研究計画書</w:t>
      </w:r>
      <w:r w:rsidR="00AF35FE" w:rsidRPr="00A21A2C">
        <w:rPr>
          <w:rFonts w:asciiTheme="majorEastAsia" w:eastAsiaTheme="majorEastAsia" w:hAnsiTheme="majorEastAsia" w:hint="eastAsia"/>
          <w:spacing w:val="155"/>
          <w:kern w:val="0"/>
          <w:sz w:val="28"/>
          <w:szCs w:val="28"/>
          <w:fitText w:val="5600" w:id="1372284928"/>
        </w:rPr>
        <w:t>（出願時</w:t>
      </w:r>
      <w:r w:rsidR="00AF35FE" w:rsidRPr="00A21A2C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5600" w:id="1372284928"/>
        </w:rPr>
        <w:t>）</w:t>
      </w:r>
    </w:p>
    <w:tbl>
      <w:tblPr>
        <w:tblStyle w:val="a7"/>
        <w:tblpPr w:leftFromText="142" w:rightFromText="142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827"/>
      </w:tblGrid>
      <w:tr w:rsidR="001B1B42" w:rsidTr="004414BF">
        <w:trPr>
          <w:trHeight w:val="1265"/>
        </w:trPr>
        <w:tc>
          <w:tcPr>
            <w:tcW w:w="988" w:type="dxa"/>
            <w:vAlign w:val="center"/>
          </w:tcPr>
          <w:p w:rsidR="001B1B42" w:rsidRDefault="001B1B42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1B1B42" w:rsidRDefault="001B1B42" w:rsidP="004414BF">
            <w:pPr>
              <w:snapToGrid w:val="0"/>
              <w:spacing w:beforeLines="50" w:before="180" w:line="360" w:lineRule="auto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研究科</w:t>
            </w:r>
          </w:p>
          <w:p w:rsidR="001B1B42" w:rsidRDefault="001B1B42" w:rsidP="003E6381">
            <w:pPr>
              <w:snapToGrid w:val="0"/>
              <w:spacing w:line="360" w:lineRule="auto"/>
              <w:ind w:rightChars="83" w:right="17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課程</w:t>
            </w:r>
          </w:p>
          <w:p w:rsidR="001B1B42" w:rsidRDefault="001B1B42" w:rsidP="003B6172">
            <w:pPr>
              <w:snapToGrid w:val="0"/>
              <w:spacing w:line="360" w:lineRule="auto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専攻</w:t>
            </w:r>
          </w:p>
        </w:tc>
        <w:tc>
          <w:tcPr>
            <w:tcW w:w="992" w:type="dxa"/>
            <w:vAlign w:val="center"/>
          </w:tcPr>
          <w:p w:rsidR="00D92F11" w:rsidRPr="00D92F11" w:rsidRDefault="00D92F11" w:rsidP="00D92F11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(フリガナ)</w:t>
            </w:r>
          </w:p>
          <w:p w:rsidR="001B1B42" w:rsidRDefault="001B1B42" w:rsidP="00D92F1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3827" w:type="dxa"/>
            <w:vAlign w:val="center"/>
          </w:tcPr>
          <w:p w:rsidR="001B1B42" w:rsidRDefault="001B1B42" w:rsidP="004414BF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:rsidR="003F4B5A" w:rsidRDefault="00710488" w:rsidP="004414BF">
      <w:pPr>
        <w:snapToGrid w:val="0"/>
        <w:spacing w:afterLines="100"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4B5A" w:rsidRPr="004414BF">
        <w:rPr>
          <w:rFonts w:hint="eastAsia"/>
          <w:sz w:val="24"/>
          <w:szCs w:val="24"/>
        </w:rPr>
        <w:t xml:space="preserve">　</w:t>
      </w:r>
      <w:r w:rsidR="00455EC2">
        <w:rPr>
          <w:rFonts w:hint="eastAsia"/>
          <w:sz w:val="24"/>
          <w:szCs w:val="24"/>
        </w:rPr>
        <w:t xml:space="preserve">　</w:t>
      </w:r>
      <w:r w:rsidR="003F4B5A" w:rsidRPr="004414BF">
        <w:rPr>
          <w:rFonts w:hint="eastAsia"/>
          <w:sz w:val="24"/>
          <w:szCs w:val="24"/>
        </w:rPr>
        <w:t xml:space="preserve">　年　　　月　　　日</w:t>
      </w:r>
    </w:p>
    <w:p w:rsidR="00EA151A" w:rsidRDefault="00EA151A" w:rsidP="004414BF">
      <w:pPr>
        <w:snapToGrid w:val="0"/>
        <w:spacing w:afterLines="100" w:after="360"/>
        <w:jc w:val="right"/>
        <w:rPr>
          <w:sz w:val="24"/>
          <w:szCs w:val="24"/>
        </w:rPr>
      </w:pPr>
    </w:p>
    <w:p w:rsidR="00EA151A" w:rsidRDefault="00EA151A" w:rsidP="004414BF">
      <w:pPr>
        <w:snapToGrid w:val="0"/>
        <w:spacing w:afterLines="100" w:after="360"/>
        <w:jc w:val="right"/>
        <w:rPr>
          <w:sz w:val="24"/>
          <w:szCs w:val="24"/>
        </w:rPr>
      </w:pPr>
    </w:p>
    <w:p w:rsidR="00EA151A" w:rsidRDefault="00EA151A" w:rsidP="00EA151A">
      <w:pPr>
        <w:snapToGrid w:val="0"/>
        <w:jc w:val="righ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1610" w:tblpY="551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7513"/>
      </w:tblGrid>
      <w:tr w:rsidR="00B04D64" w:rsidTr="001258BC">
        <w:tc>
          <w:tcPr>
            <w:tcW w:w="562" w:type="dxa"/>
            <w:vAlign w:val="center"/>
          </w:tcPr>
          <w:p w:rsidR="00B04D64" w:rsidRPr="00D92F11" w:rsidRDefault="00B04D64" w:rsidP="007C001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4" w:type="dxa"/>
            <w:vAlign w:val="center"/>
          </w:tcPr>
          <w:p w:rsidR="00B04D64" w:rsidRPr="00D92F11" w:rsidRDefault="00B04D64" w:rsidP="00EA151A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Pr="00D92F11" w:rsidRDefault="00B04D64" w:rsidP="00B04D6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研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究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計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　　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画</w:t>
            </w:r>
          </w:p>
        </w:tc>
      </w:tr>
      <w:tr w:rsidR="00B04D64" w:rsidTr="00005963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193DAC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２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0B155B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495FE5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F46272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  <w:tr w:rsidR="00B04D64" w:rsidTr="00695200">
        <w:trPr>
          <w:trHeight w:val="1276"/>
        </w:trPr>
        <w:tc>
          <w:tcPr>
            <w:tcW w:w="562" w:type="dxa"/>
            <w:vAlign w:val="center"/>
          </w:tcPr>
          <w:p w:rsidR="00B04D64" w:rsidRDefault="00B04D64" w:rsidP="00EA151A">
            <w:pPr>
              <w:ind w:rightChars="16" w:right="34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６</w:t>
            </w:r>
          </w:p>
        </w:tc>
        <w:tc>
          <w:tcPr>
            <w:tcW w:w="1134" w:type="dxa"/>
            <w:vAlign w:val="bottom"/>
          </w:tcPr>
          <w:p w:rsidR="00B04D64" w:rsidRPr="004414BF" w:rsidRDefault="00B04D64" w:rsidP="00EA151A">
            <w:pPr>
              <w:ind w:rightChars="16" w:right="34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14B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7513" w:type="dxa"/>
            <w:vAlign w:val="center"/>
          </w:tcPr>
          <w:p w:rsidR="00B04D64" w:rsidRDefault="00B04D64" w:rsidP="00EA151A">
            <w:pPr>
              <w:rPr>
                <w:kern w:val="0"/>
                <w:sz w:val="22"/>
              </w:rPr>
            </w:pPr>
          </w:p>
        </w:tc>
      </w:tr>
    </w:tbl>
    <w:p w:rsidR="00EA151A" w:rsidRPr="00EA151A" w:rsidRDefault="00EA151A" w:rsidP="00EA151A">
      <w:pPr>
        <w:spacing w:beforeLines="50" w:before="180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入学後の研究</w:t>
      </w:r>
      <w:r w:rsidRPr="00EA151A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:rsidR="001B1B42" w:rsidRPr="009B58B2" w:rsidRDefault="001B1B42" w:rsidP="00EA151A">
      <w:pPr>
        <w:snapToGrid w:val="0"/>
        <w:spacing w:beforeLines="50" w:before="180"/>
        <w:ind w:left="2552"/>
        <w:jc w:val="left"/>
        <w:rPr>
          <w:strike/>
          <w:kern w:val="0"/>
          <w:sz w:val="22"/>
        </w:rPr>
      </w:pPr>
    </w:p>
    <w:p w:rsidR="002B5F07" w:rsidRPr="001C0900" w:rsidRDefault="00CD18A9" w:rsidP="001C0900">
      <w:pPr>
        <w:snapToGrid w:val="0"/>
        <w:spacing w:beforeLines="50" w:before="180" w:afterLines="50" w:after="180"/>
        <w:ind w:rightChars="53" w:right="111"/>
        <w:jc w:val="center"/>
        <w:rPr>
          <w:sz w:val="20"/>
          <w:szCs w:val="20"/>
        </w:rPr>
      </w:pPr>
      <w:r w:rsidRPr="001C0900">
        <w:rPr>
          <w:rFonts w:hint="eastAsia"/>
          <w:sz w:val="20"/>
          <w:szCs w:val="20"/>
        </w:rPr>
        <w:t>----</w:t>
      </w:r>
      <w:r w:rsidRPr="001C0900">
        <w:rPr>
          <w:sz w:val="20"/>
          <w:szCs w:val="20"/>
        </w:rPr>
        <w:t>---</w:t>
      </w:r>
      <w:r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Pr="001C0900">
        <w:rPr>
          <w:rFonts w:hint="eastAsia"/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以下、本学使用欄（記入不要）</w:t>
      </w:r>
      <w:r w:rsidR="001C0900" w:rsidRPr="001C0900">
        <w:rPr>
          <w:rFonts w:hint="eastAsia"/>
          <w:sz w:val="20"/>
          <w:szCs w:val="20"/>
        </w:rPr>
        <w:t>----</w:t>
      </w:r>
      <w:r w:rsidR="001C0900" w:rsidRPr="001C0900">
        <w:rPr>
          <w:sz w:val="20"/>
          <w:szCs w:val="20"/>
        </w:rPr>
        <w:t>---</w:t>
      </w:r>
      <w:r w:rsidR="001C0900" w:rsidRPr="001C0900">
        <w:rPr>
          <w:rFonts w:hint="eastAsia"/>
          <w:sz w:val="20"/>
          <w:szCs w:val="20"/>
        </w:rPr>
        <w:t>-----------</w:t>
      </w:r>
      <w:r w:rsidR="009A177E">
        <w:rPr>
          <w:sz w:val="20"/>
          <w:szCs w:val="20"/>
        </w:rPr>
        <w:t>----------</w:t>
      </w:r>
      <w:r w:rsidR="001C0900" w:rsidRPr="001C0900">
        <w:rPr>
          <w:rFonts w:hint="eastAsia"/>
          <w:sz w:val="20"/>
          <w:szCs w:val="20"/>
        </w:rPr>
        <w:t>----------</w:t>
      </w:r>
    </w:p>
    <w:tbl>
      <w:tblPr>
        <w:tblStyle w:val="a7"/>
        <w:tblW w:w="7020" w:type="dxa"/>
        <w:tblInd w:w="2746" w:type="dxa"/>
        <w:tblLook w:val="04A0" w:firstRow="1" w:lastRow="0" w:firstColumn="1" w:lastColumn="0" w:noHBand="0" w:noVBand="1"/>
      </w:tblPr>
      <w:tblGrid>
        <w:gridCol w:w="2768"/>
        <w:gridCol w:w="1276"/>
        <w:gridCol w:w="2976"/>
      </w:tblGrid>
      <w:tr w:rsidR="00D92F11" w:rsidTr="00D92F11">
        <w:trPr>
          <w:trHeight w:val="660"/>
        </w:trPr>
        <w:tc>
          <w:tcPr>
            <w:tcW w:w="2768" w:type="dxa"/>
            <w:tcBorders>
              <w:top w:val="nil"/>
              <w:left w:val="nil"/>
              <w:bottom w:val="nil"/>
            </w:tcBorders>
            <w:vAlign w:val="center"/>
          </w:tcPr>
          <w:p w:rsidR="00D92F11" w:rsidRDefault="00D92F11" w:rsidP="002B5F07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92F11" w:rsidRDefault="00D92F11" w:rsidP="002B5F0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D92F11" w:rsidRDefault="00D92F11" w:rsidP="002B5F07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4C2E92" w:rsidRPr="002B5F07" w:rsidRDefault="004C2E92" w:rsidP="002B5F07">
      <w:pPr>
        <w:snapToGrid w:val="0"/>
        <w:jc w:val="left"/>
        <w:rPr>
          <w:sz w:val="18"/>
          <w:szCs w:val="18"/>
        </w:rPr>
      </w:pPr>
    </w:p>
    <w:sectPr w:rsidR="004C2E92" w:rsidRPr="002B5F07" w:rsidSect="00787019"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7" w:rsidRDefault="00AA56F7" w:rsidP="003F4B5A">
      <w:r>
        <w:separator/>
      </w:r>
    </w:p>
  </w:endnote>
  <w:endnote w:type="continuationSeparator" w:id="0">
    <w:p w:rsidR="00AA56F7" w:rsidRDefault="00AA56F7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7" w:rsidRDefault="00AA56F7" w:rsidP="003F4B5A">
      <w:r>
        <w:separator/>
      </w:r>
    </w:p>
  </w:footnote>
  <w:footnote w:type="continuationSeparator" w:id="0">
    <w:p w:rsidR="00AA56F7" w:rsidRDefault="00AA56F7" w:rsidP="003F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5A"/>
    <w:rsid w:val="00085A16"/>
    <w:rsid w:val="000E6B89"/>
    <w:rsid w:val="00102804"/>
    <w:rsid w:val="001B1B42"/>
    <w:rsid w:val="001C0900"/>
    <w:rsid w:val="00210C02"/>
    <w:rsid w:val="002B5F07"/>
    <w:rsid w:val="0030055B"/>
    <w:rsid w:val="003B4ADA"/>
    <w:rsid w:val="003B6172"/>
    <w:rsid w:val="003D596E"/>
    <w:rsid w:val="003E6381"/>
    <w:rsid w:val="003F4B5A"/>
    <w:rsid w:val="004414BF"/>
    <w:rsid w:val="00455EC2"/>
    <w:rsid w:val="00476A43"/>
    <w:rsid w:val="004C2E92"/>
    <w:rsid w:val="005C37C7"/>
    <w:rsid w:val="00633F8C"/>
    <w:rsid w:val="006F3D7F"/>
    <w:rsid w:val="00710488"/>
    <w:rsid w:val="00787019"/>
    <w:rsid w:val="007C001D"/>
    <w:rsid w:val="008B2334"/>
    <w:rsid w:val="009A177E"/>
    <w:rsid w:val="009B58B2"/>
    <w:rsid w:val="009D21B2"/>
    <w:rsid w:val="00A21A2C"/>
    <w:rsid w:val="00A63247"/>
    <w:rsid w:val="00AA56F7"/>
    <w:rsid w:val="00AF35FE"/>
    <w:rsid w:val="00B04D64"/>
    <w:rsid w:val="00B8590C"/>
    <w:rsid w:val="00BA75C9"/>
    <w:rsid w:val="00BC69CA"/>
    <w:rsid w:val="00C93CE6"/>
    <w:rsid w:val="00CD18A9"/>
    <w:rsid w:val="00D438C8"/>
    <w:rsid w:val="00D92F11"/>
    <w:rsid w:val="00DB4198"/>
    <w:rsid w:val="00DC5229"/>
    <w:rsid w:val="00E65BD6"/>
    <w:rsid w:val="00E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803D3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356C8A78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水田　陽子</cp:lastModifiedBy>
  <cp:revision>3</cp:revision>
  <cp:lastPrinted>2017-05-19T01:22:00Z</cp:lastPrinted>
  <dcterms:created xsi:type="dcterms:W3CDTF">2019-12-02T02:31:00Z</dcterms:created>
  <dcterms:modified xsi:type="dcterms:W3CDTF">2019-12-02T02:44:00Z</dcterms:modified>
</cp:coreProperties>
</file>