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42" w:rsidRPr="005F3095" w:rsidRDefault="001B1B42" w:rsidP="001B1B42">
      <w:pPr>
        <w:snapToGrid w:val="0"/>
        <w:spacing w:afterLines="50" w:after="180"/>
        <w:jc w:val="left"/>
        <w:rPr>
          <w:rFonts w:asciiTheme="minorEastAsia" w:hAnsiTheme="minorEastAsia"/>
          <w:kern w:val="0"/>
          <w:sz w:val="22"/>
        </w:rPr>
      </w:pPr>
      <w:r w:rsidRPr="005F3095">
        <w:rPr>
          <w:rFonts w:asciiTheme="minorEastAsia" w:hAnsiTheme="minorEastAsia" w:hint="eastAsia"/>
          <w:kern w:val="0"/>
          <w:sz w:val="22"/>
        </w:rPr>
        <w:t>長期履修学生申請用（博士課程後期・博士課程）</w:t>
      </w:r>
    </w:p>
    <w:p w:rsidR="000E6B89" w:rsidRPr="003F4B5A" w:rsidRDefault="001B1B42" w:rsidP="00FA2111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00A4C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研究計画書</w:t>
      </w:r>
      <w:r w:rsidR="00AF35FE" w:rsidRPr="00800A4C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（</w:t>
      </w:r>
      <w:r w:rsidR="004564E3" w:rsidRPr="00800A4C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在学生</w:t>
      </w:r>
      <w:r w:rsidR="00AF35FE" w:rsidRPr="00800A4C">
        <w:rPr>
          <w:rFonts w:asciiTheme="majorEastAsia" w:eastAsiaTheme="majorEastAsia" w:hAnsiTheme="majorEastAsia" w:hint="eastAsia"/>
          <w:spacing w:val="5"/>
          <w:kern w:val="0"/>
          <w:sz w:val="28"/>
          <w:szCs w:val="28"/>
          <w:fitText w:val="5600" w:id="1372284928"/>
        </w:rPr>
        <w:t>）</w:t>
      </w:r>
    </w:p>
    <w:tbl>
      <w:tblPr>
        <w:tblStyle w:val="a7"/>
        <w:tblpPr w:leftFromText="142" w:rightFromText="142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3827"/>
      </w:tblGrid>
      <w:tr w:rsidR="009D20B3" w:rsidTr="00FA2111">
        <w:trPr>
          <w:trHeight w:val="559"/>
        </w:trPr>
        <w:tc>
          <w:tcPr>
            <w:tcW w:w="988" w:type="dxa"/>
            <w:vAlign w:val="center"/>
          </w:tcPr>
          <w:p w:rsidR="009D20B3" w:rsidRDefault="009D20B3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8221" w:type="dxa"/>
            <w:gridSpan w:val="3"/>
            <w:vAlign w:val="center"/>
          </w:tcPr>
          <w:p w:rsidR="009D20B3" w:rsidRDefault="009D20B3" w:rsidP="00FA2111">
            <w:pPr>
              <w:snapToGrid w:val="0"/>
              <w:ind w:rightChars="83" w:right="174" w:firstLineChars="500" w:firstLine="110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研究科　　　　　　課程　　　　　　　　　　　　専攻</w:t>
            </w:r>
          </w:p>
        </w:tc>
      </w:tr>
      <w:tr w:rsidR="004564E3" w:rsidTr="00FA2111">
        <w:trPr>
          <w:trHeight w:val="653"/>
        </w:trPr>
        <w:tc>
          <w:tcPr>
            <w:tcW w:w="988" w:type="dxa"/>
            <w:vAlign w:val="center"/>
          </w:tcPr>
          <w:p w:rsidR="009D20B3" w:rsidRDefault="004564E3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 w:rsidR="009D20B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籍</w:t>
            </w:r>
          </w:p>
          <w:p w:rsidR="004564E3" w:rsidRDefault="004564E3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番</w:t>
            </w:r>
            <w:r w:rsidR="009D20B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3402" w:type="dxa"/>
            <w:vAlign w:val="center"/>
          </w:tcPr>
          <w:p w:rsidR="004564E3" w:rsidRDefault="004564E3" w:rsidP="004414BF">
            <w:pPr>
              <w:snapToGrid w:val="0"/>
              <w:spacing w:beforeLines="50" w:before="180" w:line="360" w:lineRule="auto"/>
              <w:ind w:rightChars="83" w:right="174"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64E3" w:rsidRPr="00D92F11" w:rsidRDefault="004564E3" w:rsidP="004564E3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(フリガナ)</w:t>
            </w:r>
          </w:p>
          <w:p w:rsidR="004564E3" w:rsidRPr="00D92F11" w:rsidRDefault="004564E3" w:rsidP="004564E3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3827" w:type="dxa"/>
            <w:vAlign w:val="center"/>
          </w:tcPr>
          <w:p w:rsidR="004564E3" w:rsidRDefault="009D20B3" w:rsidP="004414BF">
            <w:pPr>
              <w:snapToGrid w:val="0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:rsidR="003F4B5A" w:rsidRPr="00FA2111" w:rsidRDefault="00A97E5E" w:rsidP="00C36B10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4B5A" w:rsidRPr="00FA2111">
        <w:rPr>
          <w:rFonts w:hint="eastAsia"/>
          <w:sz w:val="22"/>
        </w:rPr>
        <w:t xml:space="preserve">　　</w:t>
      </w:r>
      <w:r w:rsidR="00F04893">
        <w:rPr>
          <w:rFonts w:hint="eastAsia"/>
          <w:sz w:val="22"/>
        </w:rPr>
        <w:t xml:space="preserve">　</w:t>
      </w:r>
      <w:bookmarkStart w:id="0" w:name="_GoBack"/>
      <w:bookmarkEnd w:id="0"/>
      <w:r w:rsidR="003F4B5A" w:rsidRPr="00FA2111">
        <w:rPr>
          <w:rFonts w:hint="eastAsia"/>
          <w:sz w:val="22"/>
        </w:rPr>
        <w:t>年　　　月　　　日</w:t>
      </w:r>
    </w:p>
    <w:p w:rsidR="00C36B10" w:rsidRDefault="00C36B10" w:rsidP="00C36B10">
      <w:pPr>
        <w:spacing w:line="480" w:lineRule="auto"/>
        <w:jc w:val="right"/>
        <w:rPr>
          <w:sz w:val="24"/>
          <w:szCs w:val="24"/>
        </w:rPr>
      </w:pPr>
    </w:p>
    <w:p w:rsidR="00C36B10" w:rsidRDefault="00C36B10" w:rsidP="00C36B10">
      <w:pPr>
        <w:spacing w:line="480" w:lineRule="auto"/>
        <w:jc w:val="righ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1621" w:tblpY="383"/>
        <w:tblW w:w="0" w:type="auto"/>
        <w:tblLook w:val="04A0" w:firstRow="1" w:lastRow="0" w:firstColumn="1" w:lastColumn="0" w:noHBand="0" w:noVBand="1"/>
      </w:tblPr>
      <w:tblGrid>
        <w:gridCol w:w="562"/>
        <w:gridCol w:w="1131"/>
        <w:gridCol w:w="2968"/>
        <w:gridCol w:w="4520"/>
      </w:tblGrid>
      <w:tr w:rsidR="00D103F9" w:rsidTr="00C36B10">
        <w:tc>
          <w:tcPr>
            <w:tcW w:w="562" w:type="dxa"/>
            <w:vAlign w:val="center"/>
          </w:tcPr>
          <w:p w:rsidR="00D103F9" w:rsidRPr="00D92F11" w:rsidRDefault="00D103F9" w:rsidP="00F064DD">
            <w:pPr>
              <w:snapToGrid w:val="0"/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064DD">
              <w:rPr>
                <w:rFonts w:ascii="ＭＳ Ｐ明朝" w:eastAsia="ＭＳ Ｐ明朝" w:hAnsi="ＭＳ Ｐ明朝" w:hint="eastAsia"/>
                <w:kern w:val="0"/>
                <w:sz w:val="22"/>
              </w:rPr>
              <w:t>目</w:t>
            </w:r>
          </w:p>
        </w:tc>
        <w:tc>
          <w:tcPr>
            <w:tcW w:w="1131" w:type="dxa"/>
            <w:vAlign w:val="center"/>
          </w:tcPr>
          <w:p w:rsidR="00D103F9" w:rsidRPr="00D92F11" w:rsidRDefault="00D103F9" w:rsidP="00C36B10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履修年度</w:t>
            </w:r>
          </w:p>
        </w:tc>
        <w:tc>
          <w:tcPr>
            <w:tcW w:w="2968" w:type="dxa"/>
            <w:vAlign w:val="center"/>
          </w:tcPr>
          <w:p w:rsidR="00D103F9" w:rsidRPr="00D92F11" w:rsidRDefault="00D103F9" w:rsidP="00F064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修得科目（単位数）</w:t>
            </w:r>
          </w:p>
        </w:tc>
        <w:tc>
          <w:tcPr>
            <w:tcW w:w="4520" w:type="dxa"/>
            <w:vAlign w:val="center"/>
          </w:tcPr>
          <w:p w:rsidR="00D103F9" w:rsidRPr="00D92F11" w:rsidRDefault="00D103F9" w:rsidP="00D103F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進捗状況</w:t>
            </w:r>
          </w:p>
        </w:tc>
      </w:tr>
      <w:tr w:rsidR="00D103F9" w:rsidTr="00FA2111">
        <w:trPr>
          <w:trHeight w:val="953"/>
        </w:trPr>
        <w:tc>
          <w:tcPr>
            <w:tcW w:w="562" w:type="dxa"/>
            <w:vAlign w:val="center"/>
          </w:tcPr>
          <w:p w:rsidR="00D103F9" w:rsidRDefault="00D103F9" w:rsidP="00C36B10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D103F9" w:rsidRPr="004414BF" w:rsidRDefault="00D103F9" w:rsidP="00C36B10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D103F9" w:rsidRDefault="00D103F9" w:rsidP="00C36B10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D103F9" w:rsidRDefault="00D103F9" w:rsidP="00C36B10">
            <w:pPr>
              <w:rPr>
                <w:kern w:val="0"/>
                <w:sz w:val="22"/>
              </w:rPr>
            </w:pPr>
          </w:p>
        </w:tc>
      </w:tr>
      <w:tr w:rsidR="00D103F9" w:rsidTr="00FA2111">
        <w:trPr>
          <w:trHeight w:val="953"/>
        </w:trPr>
        <w:tc>
          <w:tcPr>
            <w:tcW w:w="562" w:type="dxa"/>
            <w:vAlign w:val="center"/>
          </w:tcPr>
          <w:p w:rsidR="00D103F9" w:rsidRDefault="00D103F9" w:rsidP="00C36B10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D103F9" w:rsidRPr="004414BF" w:rsidRDefault="00D103F9" w:rsidP="00C36B10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D103F9" w:rsidRDefault="00D103F9" w:rsidP="00C36B10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D103F9" w:rsidRDefault="00D103F9" w:rsidP="00C36B10">
            <w:pPr>
              <w:rPr>
                <w:kern w:val="0"/>
                <w:sz w:val="22"/>
              </w:rPr>
            </w:pPr>
          </w:p>
        </w:tc>
      </w:tr>
      <w:tr w:rsidR="00D103F9" w:rsidTr="00FA2111">
        <w:trPr>
          <w:trHeight w:val="953"/>
        </w:trPr>
        <w:tc>
          <w:tcPr>
            <w:tcW w:w="562" w:type="dxa"/>
            <w:vAlign w:val="center"/>
          </w:tcPr>
          <w:p w:rsidR="00D103F9" w:rsidRDefault="00D103F9" w:rsidP="00C36B10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D103F9" w:rsidRPr="004414BF" w:rsidRDefault="00D103F9" w:rsidP="00C36B10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D103F9" w:rsidRDefault="00D103F9" w:rsidP="00C36B10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D103F9" w:rsidRDefault="00D103F9" w:rsidP="00C36B10">
            <w:pPr>
              <w:rPr>
                <w:kern w:val="0"/>
                <w:sz w:val="22"/>
              </w:rPr>
            </w:pPr>
          </w:p>
        </w:tc>
      </w:tr>
    </w:tbl>
    <w:p w:rsidR="00C36B10" w:rsidRPr="004414BF" w:rsidRDefault="00C36B10" w:rsidP="00C36B10">
      <w:pPr>
        <w:ind w:firstLineChars="200" w:firstLine="48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現在までの状況</w:t>
      </w:r>
    </w:p>
    <w:p w:rsidR="00D103F9" w:rsidRP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:rsidR="00D103F9" w:rsidRP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:rsid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:rsid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:rsidR="00D103F9" w:rsidRDefault="00D103F9" w:rsidP="00FA2111">
      <w:pPr>
        <w:snapToGrid w:val="0"/>
        <w:jc w:val="right"/>
        <w:rPr>
          <w:sz w:val="24"/>
          <w:szCs w:val="24"/>
        </w:rPr>
      </w:pPr>
    </w:p>
    <w:p w:rsidR="00D103F9" w:rsidRPr="00FA2111" w:rsidRDefault="00F064DD" w:rsidP="00FA2111">
      <w:pPr>
        <w:snapToGrid w:val="0"/>
        <w:spacing w:afterLines="50" w:after="180"/>
        <w:ind w:firstLineChars="800" w:firstLine="17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（修得済　　合計　　　　　単位）</w:t>
      </w:r>
    </w:p>
    <w:tbl>
      <w:tblPr>
        <w:tblStyle w:val="a7"/>
        <w:tblpPr w:leftFromText="142" w:rightFromText="142" w:vertAnchor="text" w:horzAnchor="margin" w:tblpXSpec="right" w:tblpY="360"/>
        <w:tblW w:w="0" w:type="auto"/>
        <w:tblLook w:val="04A0" w:firstRow="1" w:lastRow="0" w:firstColumn="1" w:lastColumn="0" w:noHBand="0" w:noVBand="1"/>
      </w:tblPr>
      <w:tblGrid>
        <w:gridCol w:w="562"/>
        <w:gridCol w:w="1131"/>
        <w:gridCol w:w="2968"/>
        <w:gridCol w:w="4520"/>
      </w:tblGrid>
      <w:tr w:rsidR="00F064DD" w:rsidTr="00F064DD">
        <w:tc>
          <w:tcPr>
            <w:tcW w:w="562" w:type="dxa"/>
            <w:vAlign w:val="center"/>
          </w:tcPr>
          <w:p w:rsidR="00F064DD" w:rsidRPr="00D92F11" w:rsidRDefault="00F064DD" w:rsidP="00F064DD">
            <w:pPr>
              <w:snapToGrid w:val="0"/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目</w:t>
            </w:r>
          </w:p>
        </w:tc>
        <w:tc>
          <w:tcPr>
            <w:tcW w:w="1131" w:type="dxa"/>
            <w:vAlign w:val="center"/>
          </w:tcPr>
          <w:p w:rsidR="00F064DD" w:rsidRPr="00D92F11" w:rsidRDefault="00F064DD" w:rsidP="00F064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履修年度</w:t>
            </w:r>
          </w:p>
        </w:tc>
        <w:tc>
          <w:tcPr>
            <w:tcW w:w="2968" w:type="dxa"/>
            <w:vAlign w:val="center"/>
          </w:tcPr>
          <w:p w:rsidR="00F064DD" w:rsidRPr="00D92F11" w:rsidRDefault="00F064DD" w:rsidP="00F064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履修予定科目（単位数）</w:t>
            </w:r>
          </w:p>
        </w:tc>
        <w:tc>
          <w:tcPr>
            <w:tcW w:w="4520" w:type="dxa"/>
            <w:vAlign w:val="center"/>
          </w:tcPr>
          <w:p w:rsidR="00F064DD" w:rsidRPr="00D92F11" w:rsidRDefault="00F064DD" w:rsidP="00F064D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研究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計画</w:t>
            </w:r>
          </w:p>
        </w:tc>
      </w:tr>
      <w:tr w:rsidR="00F064DD" w:rsidTr="00FA2111">
        <w:trPr>
          <w:trHeight w:val="936"/>
        </w:trPr>
        <w:tc>
          <w:tcPr>
            <w:tcW w:w="562" w:type="dxa"/>
            <w:vAlign w:val="center"/>
          </w:tcPr>
          <w:p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F064DD" w:rsidRPr="004414BF" w:rsidRDefault="00F064DD" w:rsidP="00F064DD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</w:tr>
      <w:tr w:rsidR="00F064DD" w:rsidTr="00FA2111">
        <w:trPr>
          <w:trHeight w:val="936"/>
        </w:trPr>
        <w:tc>
          <w:tcPr>
            <w:tcW w:w="562" w:type="dxa"/>
            <w:vAlign w:val="center"/>
          </w:tcPr>
          <w:p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F064DD" w:rsidRPr="004414BF" w:rsidRDefault="00F064DD" w:rsidP="00F064DD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</w:tr>
      <w:tr w:rsidR="00F064DD" w:rsidTr="00FA2111">
        <w:trPr>
          <w:trHeight w:val="936"/>
        </w:trPr>
        <w:tc>
          <w:tcPr>
            <w:tcW w:w="562" w:type="dxa"/>
            <w:vAlign w:val="center"/>
          </w:tcPr>
          <w:p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F064DD" w:rsidRPr="004414BF" w:rsidRDefault="00F064DD" w:rsidP="00F064DD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</w:tr>
      <w:tr w:rsidR="00F064DD" w:rsidTr="00FA2111">
        <w:trPr>
          <w:trHeight w:val="936"/>
        </w:trPr>
        <w:tc>
          <w:tcPr>
            <w:tcW w:w="562" w:type="dxa"/>
            <w:vAlign w:val="center"/>
          </w:tcPr>
          <w:p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F064DD" w:rsidRPr="004414BF" w:rsidRDefault="00F064DD" w:rsidP="00F064DD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</w:tr>
      <w:tr w:rsidR="00F064DD" w:rsidTr="00FA2111">
        <w:trPr>
          <w:trHeight w:val="936"/>
        </w:trPr>
        <w:tc>
          <w:tcPr>
            <w:tcW w:w="562" w:type="dxa"/>
            <w:vAlign w:val="center"/>
          </w:tcPr>
          <w:p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:rsidR="00F064DD" w:rsidRPr="004414BF" w:rsidRDefault="00F064DD" w:rsidP="00F064DD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:rsidR="00F064DD" w:rsidRDefault="00F064DD" w:rsidP="00F064DD">
            <w:pPr>
              <w:rPr>
                <w:kern w:val="0"/>
                <w:sz w:val="22"/>
              </w:rPr>
            </w:pPr>
          </w:p>
        </w:tc>
      </w:tr>
    </w:tbl>
    <w:p w:rsidR="00D103F9" w:rsidRPr="004414BF" w:rsidRDefault="00D103F9" w:rsidP="005F3095">
      <w:pPr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Pr="00EA151A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p w:rsidR="00F064DD" w:rsidRPr="001B1B42" w:rsidRDefault="00F064DD" w:rsidP="00F064DD">
      <w:pPr>
        <w:snapToGrid w:val="0"/>
        <w:spacing w:beforeLines="50" w:before="180"/>
        <w:ind w:firstLineChars="700" w:firstLine="15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（修得見込　　合計　　　　　単位）</w:t>
      </w:r>
    </w:p>
    <w:p w:rsidR="001B1B42" w:rsidRPr="001B1B42" w:rsidRDefault="004414BF" w:rsidP="00F064DD">
      <w:pPr>
        <w:snapToGrid w:val="0"/>
        <w:spacing w:beforeLines="50" w:before="180"/>
        <w:ind w:left="2552" w:firstLineChars="150" w:firstLine="33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（合計　　</w:t>
      </w:r>
      <w:r w:rsidR="00D92F11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単位）</w:t>
      </w:r>
    </w:p>
    <w:p w:rsidR="002B5F07" w:rsidRPr="001C0900" w:rsidRDefault="00CD18A9" w:rsidP="001C0900">
      <w:pPr>
        <w:snapToGrid w:val="0"/>
        <w:spacing w:beforeLines="50" w:before="180" w:afterLines="50" w:after="180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>----</w:t>
      </w:r>
      <w:r w:rsidRPr="001C0900">
        <w:rPr>
          <w:sz w:val="20"/>
          <w:szCs w:val="20"/>
        </w:rPr>
        <w:t>---</w:t>
      </w:r>
      <w:r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p w:rsidR="004C2E92" w:rsidRPr="002B5F07" w:rsidRDefault="004C2E92" w:rsidP="002B5F07">
      <w:pPr>
        <w:snapToGrid w:val="0"/>
        <w:jc w:val="left"/>
        <w:rPr>
          <w:sz w:val="18"/>
          <w:szCs w:val="18"/>
        </w:rPr>
      </w:pPr>
    </w:p>
    <w:sectPr w:rsidR="004C2E92" w:rsidRPr="002B5F07" w:rsidSect="00787019">
      <w:headerReference w:type="default" r:id="rId6"/>
      <w:pgSz w:w="11906" w:h="16838"/>
      <w:pgMar w:top="1135" w:right="1077" w:bottom="426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6B" w:rsidRDefault="0002786B" w:rsidP="003F4B5A">
      <w:r>
        <w:separator/>
      </w:r>
    </w:p>
  </w:endnote>
  <w:endnote w:type="continuationSeparator" w:id="0">
    <w:p w:rsidR="0002786B" w:rsidRDefault="0002786B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6B" w:rsidRDefault="0002786B" w:rsidP="003F4B5A">
      <w:r>
        <w:separator/>
      </w:r>
    </w:p>
  </w:footnote>
  <w:footnote w:type="continuationSeparator" w:id="0">
    <w:p w:rsidR="0002786B" w:rsidRDefault="0002786B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  <w:r w:rsidRPr="003F4B5A">
      <w:rPr>
        <w:rFonts w:hint="eastAsia"/>
        <w:sz w:val="24"/>
        <w:szCs w:val="24"/>
      </w:rPr>
      <w:t>様式</w:t>
    </w:r>
    <w:r w:rsidR="00800A4C">
      <w:rPr>
        <w:rFonts w:hint="eastAsia"/>
        <w:sz w:val="24"/>
        <w:szCs w:val="24"/>
      </w:rPr>
      <w:t>２</w:t>
    </w:r>
    <w:r w:rsidR="00800A4C">
      <w:rPr>
        <w:rFonts w:hint="eastAsia"/>
        <w:sz w:val="24"/>
        <w:szCs w:val="24"/>
      </w:rPr>
      <w:t>(</w:t>
    </w:r>
    <w:r w:rsidR="00800A4C">
      <w:rPr>
        <w:rFonts w:hint="eastAsia"/>
        <w:sz w:val="24"/>
        <w:szCs w:val="24"/>
      </w:rPr>
      <w:t>在学</w:t>
    </w:r>
    <w:r w:rsidR="00800A4C">
      <w:rPr>
        <w:rFonts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2786B"/>
    <w:rsid w:val="000E6B89"/>
    <w:rsid w:val="001B1B42"/>
    <w:rsid w:val="001C0900"/>
    <w:rsid w:val="002B5F07"/>
    <w:rsid w:val="00344C53"/>
    <w:rsid w:val="003537AC"/>
    <w:rsid w:val="003B4ADA"/>
    <w:rsid w:val="003E6381"/>
    <w:rsid w:val="003F4B5A"/>
    <w:rsid w:val="004414BF"/>
    <w:rsid w:val="004564E3"/>
    <w:rsid w:val="00476A43"/>
    <w:rsid w:val="004C2E92"/>
    <w:rsid w:val="005F3095"/>
    <w:rsid w:val="00787019"/>
    <w:rsid w:val="00800A4C"/>
    <w:rsid w:val="008B2334"/>
    <w:rsid w:val="009A177E"/>
    <w:rsid w:val="009D20B3"/>
    <w:rsid w:val="00A97E5E"/>
    <w:rsid w:val="00AF35FE"/>
    <w:rsid w:val="00BA75C9"/>
    <w:rsid w:val="00BC69CA"/>
    <w:rsid w:val="00C36B10"/>
    <w:rsid w:val="00CD18A9"/>
    <w:rsid w:val="00D103F9"/>
    <w:rsid w:val="00D92F11"/>
    <w:rsid w:val="00DB4198"/>
    <w:rsid w:val="00DC5229"/>
    <w:rsid w:val="00E65BD6"/>
    <w:rsid w:val="00F04893"/>
    <w:rsid w:val="00F064DD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F1A41494.dotm</Template>
  <TotalTime>48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鳥谷　美登子</cp:lastModifiedBy>
  <cp:revision>8</cp:revision>
  <cp:lastPrinted>2017-05-18T10:16:00Z</cp:lastPrinted>
  <dcterms:created xsi:type="dcterms:W3CDTF">2017-01-25T05:36:00Z</dcterms:created>
  <dcterms:modified xsi:type="dcterms:W3CDTF">2019-12-02T02:11:00Z</dcterms:modified>
</cp:coreProperties>
</file>